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BF9" w:rsidRDefault="00377BF9" w:rsidP="00EE02FF">
      <w:pPr>
        <w:pStyle w:val="Nagwek1"/>
      </w:pPr>
      <w:bookmarkStart w:id="0" w:name="_GoBack"/>
      <w:bookmarkEnd w:id="0"/>
    </w:p>
    <w:p w:rsidR="00377BF9" w:rsidRDefault="00377BF9">
      <w:pPr>
        <w:pStyle w:val="Standard"/>
        <w:jc w:val="center"/>
      </w:pPr>
    </w:p>
    <w:p w:rsidR="00377BF9" w:rsidRPr="00EE02FF" w:rsidRDefault="00EE02FF">
      <w:pPr>
        <w:pStyle w:val="Standard"/>
        <w:jc w:val="center"/>
        <w:rPr>
          <w:lang w:val="pl-PL"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  <w:lang w:val="pl-PL"/>
        </w:rPr>
        <w:t>załącznik nr 1 do umowy</w:t>
      </w:r>
    </w:p>
    <w:p w:rsidR="00377BF9" w:rsidRDefault="00377BF9">
      <w:pPr>
        <w:pStyle w:val="Standard"/>
        <w:jc w:val="center"/>
        <w:rPr>
          <w:b/>
          <w:bCs/>
          <w:lang w:val="pl-PL"/>
        </w:rPr>
      </w:pPr>
    </w:p>
    <w:p w:rsidR="00377BF9" w:rsidRPr="00EE02FF" w:rsidRDefault="00EE02FF">
      <w:pPr>
        <w:pStyle w:val="Standard"/>
        <w:jc w:val="center"/>
        <w:rPr>
          <w:lang w:val="pl-PL"/>
        </w:rPr>
      </w:pPr>
      <w:r>
        <w:rPr>
          <w:b/>
          <w:bCs/>
          <w:lang w:val="pl-PL"/>
        </w:rPr>
        <w:t xml:space="preserve">ZESTAWIENIE WYDATKOWANYCH KWOT NA POSZCZEGÓLNE DZIAŁANIA </w:t>
      </w:r>
      <w:r>
        <w:rPr>
          <w:b/>
          <w:bCs/>
          <w:lang w:val="pl-PL"/>
        </w:rPr>
        <w:tab/>
        <w:t>OBJĘTE UMOWĄ NR... z dnia...</w:t>
      </w:r>
    </w:p>
    <w:p w:rsidR="00377BF9" w:rsidRPr="00EE02FF" w:rsidRDefault="00377BF9">
      <w:pPr>
        <w:pStyle w:val="Standard"/>
        <w:jc w:val="center"/>
        <w:rPr>
          <w:rFonts w:eastAsia="Times New Roman" w:cs="Arial"/>
          <w:sz w:val="22"/>
          <w:szCs w:val="22"/>
          <w:lang w:val="pl-PL" w:eastAsia="pl-PL"/>
        </w:rPr>
      </w:pPr>
    </w:p>
    <w:p w:rsidR="00377BF9" w:rsidRPr="00EE02FF" w:rsidRDefault="00377BF9">
      <w:pPr>
        <w:pStyle w:val="Standard"/>
        <w:jc w:val="center"/>
        <w:rPr>
          <w:rFonts w:eastAsia="Times New Roman" w:cs="Arial"/>
          <w:sz w:val="22"/>
          <w:szCs w:val="22"/>
          <w:lang w:val="pl-PL" w:eastAsia="pl-PL"/>
        </w:rPr>
      </w:pPr>
    </w:p>
    <w:p w:rsidR="00377BF9" w:rsidRDefault="00EE02FF">
      <w:pPr>
        <w:pStyle w:val="Standard"/>
        <w:spacing w:line="360" w:lineRule="auto"/>
        <w:rPr>
          <w:rFonts w:eastAsia="Times New Roman" w:cs="Arial"/>
          <w:b/>
          <w:bCs/>
          <w:sz w:val="20"/>
          <w:szCs w:val="20"/>
          <w:lang w:eastAsia="pl-PL"/>
        </w:rPr>
      </w:pPr>
      <w:r w:rsidRPr="00EE02FF">
        <w:rPr>
          <w:rFonts w:eastAsia="Times New Roman" w:cs="Arial"/>
          <w:b/>
          <w:bCs/>
          <w:sz w:val="20"/>
          <w:szCs w:val="20"/>
          <w:lang w:val="pl-PL" w:eastAsia="pl-PL"/>
        </w:rPr>
        <w:t xml:space="preserve"> </w:t>
      </w:r>
      <w:r>
        <w:rPr>
          <w:rFonts w:eastAsia="Times New Roman" w:cs="Arial"/>
          <w:b/>
          <w:bCs/>
          <w:sz w:val="20"/>
          <w:szCs w:val="20"/>
          <w:lang w:eastAsia="pl-PL"/>
        </w:rPr>
        <w:t xml:space="preserve">1. </w:t>
      </w:r>
      <w:proofErr w:type="spellStart"/>
      <w:r>
        <w:rPr>
          <w:rFonts w:eastAsia="Times New Roman" w:cs="Arial"/>
          <w:b/>
          <w:bCs/>
          <w:sz w:val="20"/>
          <w:szCs w:val="20"/>
          <w:lang w:eastAsia="pl-PL"/>
        </w:rPr>
        <w:t>Kursy</w:t>
      </w:r>
      <w:proofErr w:type="spellEnd"/>
    </w:p>
    <w:p w:rsidR="00377BF9" w:rsidRDefault="00377BF9">
      <w:pPr>
        <w:pStyle w:val="Standard"/>
        <w:spacing w:line="360" w:lineRule="auto"/>
        <w:rPr>
          <w:rFonts w:eastAsia="Times New Roman" w:cs="Arial"/>
          <w:b/>
          <w:bCs/>
          <w:sz w:val="20"/>
          <w:szCs w:val="20"/>
          <w:lang w:eastAsia="pl-PL"/>
        </w:rPr>
      </w:pPr>
    </w:p>
    <w:tbl>
      <w:tblPr>
        <w:tblW w:w="1046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1"/>
        <w:gridCol w:w="1695"/>
        <w:gridCol w:w="1766"/>
        <w:gridCol w:w="1533"/>
        <w:gridCol w:w="1637"/>
        <w:gridCol w:w="3324"/>
      </w:tblGrid>
      <w:tr w:rsidR="00377BF9">
        <w:tblPrEx>
          <w:tblCellMar>
            <w:top w:w="0" w:type="dxa"/>
            <w:bottom w:w="0" w:type="dxa"/>
          </w:tblCellMar>
        </w:tblPrEx>
        <w:trPr>
          <w:trHeight w:val="92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pacing w:line="36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  <w:p w:rsidR="00377BF9" w:rsidRDefault="00EE02FF">
            <w:pPr>
              <w:pStyle w:val="Standard"/>
              <w:spacing w:line="36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  <w:p w:rsidR="00377BF9" w:rsidRDefault="00EE02FF">
            <w:pPr>
              <w:pStyle w:val="Standard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Termin</w:t>
            </w:r>
            <w:proofErr w:type="spellEnd"/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  </w:t>
            </w:r>
            <w:proofErr w:type="spellStart"/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realizowanego</w:t>
            </w:r>
            <w:proofErr w:type="spellEnd"/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kursu</w:t>
            </w:r>
            <w:proofErr w:type="spellEnd"/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  <w:p w:rsidR="00377BF9" w:rsidRDefault="00EE02FF">
            <w:pPr>
              <w:pStyle w:val="Standard"/>
              <w:snapToGrid w:val="0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Nazwa</w:t>
            </w:r>
            <w:proofErr w:type="spellEnd"/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i </w:t>
            </w:r>
            <w:proofErr w:type="spellStart"/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miejsce</w:t>
            </w:r>
            <w:proofErr w:type="spellEnd"/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realizacji</w:t>
            </w:r>
            <w:proofErr w:type="spellEnd"/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szkolenia</w:t>
            </w:r>
            <w:proofErr w:type="spellEnd"/>
          </w:p>
          <w:p w:rsidR="00377BF9" w:rsidRDefault="00377BF9">
            <w:pPr>
              <w:pStyle w:val="Standard"/>
              <w:snapToGrid w:val="0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  <w:p w:rsidR="00377BF9" w:rsidRDefault="00EE02FF">
            <w:pPr>
              <w:pStyle w:val="Standard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Imię</w:t>
            </w:r>
            <w:proofErr w:type="spellEnd"/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nazwisko</w:t>
            </w:r>
            <w:proofErr w:type="spellEnd"/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PESEL</w:t>
            </w:r>
          </w:p>
          <w:p w:rsidR="00377BF9" w:rsidRDefault="00EE02FF">
            <w:pPr>
              <w:pStyle w:val="Standard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uczestnika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jc w:val="center"/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</w:pPr>
          </w:p>
          <w:p w:rsidR="00377BF9" w:rsidRDefault="00EE02FF">
            <w:pPr>
              <w:pStyle w:val="Standard"/>
              <w:jc w:val="center"/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  <w:t>Koszt kursu dla jednej osoby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jc w:val="center"/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</w:pPr>
          </w:p>
          <w:p w:rsidR="00377BF9" w:rsidRDefault="00EE02FF">
            <w:pPr>
              <w:pStyle w:val="Standard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Nr </w:t>
            </w:r>
            <w:proofErr w:type="spellStart"/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faktur</w:t>
            </w:r>
            <w:proofErr w:type="spellEnd"/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/</w:t>
            </w:r>
            <w:proofErr w:type="spellStart"/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rachunków</w:t>
            </w:r>
            <w:proofErr w:type="spellEnd"/>
          </w:p>
        </w:tc>
      </w:tr>
      <w:tr w:rsidR="00377BF9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EE02FF">
            <w:pPr>
              <w:pStyle w:val="Standard"/>
              <w:spacing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spacing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spacing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spacing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spacing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377BF9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EE02FF">
            <w:pPr>
              <w:pStyle w:val="Standard"/>
              <w:spacing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spacing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spacing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spacing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spacing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spacing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377BF9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EE02FF">
            <w:pPr>
              <w:pStyle w:val="Standard"/>
              <w:spacing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spacing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spacing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spacing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spacing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spacing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</w:tbl>
    <w:p w:rsidR="00377BF9" w:rsidRDefault="00377BF9">
      <w:pPr>
        <w:pStyle w:val="Standard"/>
        <w:spacing w:line="360" w:lineRule="auto"/>
        <w:ind w:left="360"/>
        <w:rPr>
          <w:rFonts w:eastAsia="Times New Roman" w:cs="Arial"/>
          <w:b/>
          <w:bCs/>
          <w:sz w:val="20"/>
          <w:szCs w:val="20"/>
          <w:lang w:eastAsia="pl-PL"/>
        </w:rPr>
      </w:pPr>
    </w:p>
    <w:p w:rsidR="00377BF9" w:rsidRDefault="00EE02FF">
      <w:pPr>
        <w:pStyle w:val="Standard"/>
        <w:spacing w:line="360" w:lineRule="auto"/>
        <w:rPr>
          <w:rFonts w:eastAsia="Times New Roman" w:cs="Arial"/>
          <w:b/>
          <w:bCs/>
          <w:sz w:val="20"/>
          <w:szCs w:val="20"/>
          <w:lang w:eastAsia="pl-PL"/>
        </w:rPr>
      </w:pPr>
      <w:r>
        <w:rPr>
          <w:rFonts w:eastAsia="Times New Roman" w:cs="Arial"/>
          <w:b/>
          <w:bCs/>
          <w:sz w:val="20"/>
          <w:szCs w:val="20"/>
          <w:lang w:eastAsia="pl-PL"/>
        </w:rPr>
        <w:tab/>
        <w:t xml:space="preserve">2. </w:t>
      </w:r>
      <w:proofErr w:type="spellStart"/>
      <w:r>
        <w:rPr>
          <w:rFonts w:eastAsia="Times New Roman" w:cs="Arial"/>
          <w:b/>
          <w:bCs/>
          <w:sz w:val="20"/>
          <w:szCs w:val="20"/>
          <w:lang w:eastAsia="pl-PL"/>
        </w:rPr>
        <w:t>Studia</w:t>
      </w:r>
      <w:proofErr w:type="spellEnd"/>
      <w:r>
        <w:rPr>
          <w:rFonts w:eastAsia="Times New Roman" w:cs="Arial"/>
          <w:b/>
          <w:bCs/>
          <w:sz w:val="20"/>
          <w:szCs w:val="20"/>
          <w:lang w:eastAsia="pl-PL"/>
        </w:rPr>
        <w:t xml:space="preserve"> </w:t>
      </w:r>
      <w:proofErr w:type="spellStart"/>
      <w:r>
        <w:rPr>
          <w:rFonts w:eastAsia="Times New Roman" w:cs="Arial"/>
          <w:b/>
          <w:bCs/>
          <w:sz w:val="20"/>
          <w:szCs w:val="20"/>
          <w:lang w:eastAsia="pl-PL"/>
        </w:rPr>
        <w:t>podyplomowe</w:t>
      </w:r>
      <w:proofErr w:type="spellEnd"/>
    </w:p>
    <w:p w:rsidR="00377BF9" w:rsidRDefault="00377BF9">
      <w:pPr>
        <w:pStyle w:val="Standard"/>
        <w:spacing w:line="36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046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1"/>
        <w:gridCol w:w="1983"/>
        <w:gridCol w:w="1478"/>
        <w:gridCol w:w="1533"/>
        <w:gridCol w:w="1637"/>
        <w:gridCol w:w="3324"/>
      </w:tblGrid>
      <w:tr w:rsidR="00377BF9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pacing w:line="36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  <w:p w:rsidR="00377BF9" w:rsidRDefault="00EE02FF">
            <w:pPr>
              <w:pStyle w:val="Standard"/>
              <w:spacing w:line="36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jc w:val="center"/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</w:pPr>
          </w:p>
          <w:p w:rsidR="00377BF9" w:rsidRDefault="00EE02FF">
            <w:pPr>
              <w:pStyle w:val="Standard"/>
              <w:jc w:val="center"/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  <w:t>Kierunek studiów  podyplomowych  i terminy  realizacji poszczególnych semestrów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EE02FF">
            <w:pPr>
              <w:pStyle w:val="Standard"/>
              <w:snapToGrid w:val="0"/>
              <w:jc w:val="center"/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  <w:t>Nazwa</w:t>
            </w:r>
            <w:r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  <w:t xml:space="preserve"> i adres  uczelni realizującej studia podyplomowe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jc w:val="center"/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</w:pPr>
          </w:p>
          <w:p w:rsidR="00377BF9" w:rsidRDefault="00EE02FF">
            <w:pPr>
              <w:pStyle w:val="Standard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Imię</w:t>
            </w:r>
            <w:proofErr w:type="spellEnd"/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nazwisko</w:t>
            </w:r>
            <w:proofErr w:type="spellEnd"/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PESEL </w:t>
            </w:r>
            <w:proofErr w:type="spellStart"/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uczestnika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jc w:val="center"/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</w:pPr>
          </w:p>
          <w:p w:rsidR="00377BF9" w:rsidRDefault="00EE02FF">
            <w:pPr>
              <w:pStyle w:val="Standard"/>
              <w:jc w:val="center"/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  <w:t>Koszt studiów podyplomowych dla jednej osoby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jc w:val="center"/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</w:pPr>
          </w:p>
          <w:p w:rsidR="00377BF9" w:rsidRDefault="00377BF9">
            <w:pPr>
              <w:pStyle w:val="Standard"/>
              <w:snapToGrid w:val="0"/>
              <w:jc w:val="center"/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</w:pPr>
          </w:p>
          <w:p w:rsidR="00377BF9" w:rsidRDefault="00EE02FF">
            <w:pPr>
              <w:pStyle w:val="Standard"/>
              <w:snapToGrid w:val="0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Nr </w:t>
            </w:r>
            <w:proofErr w:type="spellStart"/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faktur</w:t>
            </w:r>
            <w:proofErr w:type="spellEnd"/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/ </w:t>
            </w:r>
            <w:proofErr w:type="spellStart"/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rachunków</w:t>
            </w:r>
            <w:proofErr w:type="spellEnd"/>
          </w:p>
        </w:tc>
      </w:tr>
      <w:tr w:rsidR="00377BF9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EE02FF">
            <w:pPr>
              <w:pStyle w:val="Standard"/>
              <w:spacing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spacing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spacing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spacing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spacing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377BF9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EE02FF">
            <w:pPr>
              <w:pStyle w:val="Standard"/>
              <w:spacing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spacing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spacing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spacing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spacing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spacing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377BF9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EE02FF">
            <w:pPr>
              <w:pStyle w:val="Standard"/>
              <w:spacing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spacing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spacing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spacing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spacing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spacing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</w:tbl>
    <w:p w:rsidR="00377BF9" w:rsidRDefault="00377BF9">
      <w:pPr>
        <w:pStyle w:val="Standard"/>
        <w:spacing w:line="360" w:lineRule="auto"/>
        <w:jc w:val="both"/>
        <w:rPr>
          <w:rFonts w:eastAsia="Times New Roman" w:cs="Arial"/>
          <w:b/>
          <w:bCs/>
          <w:sz w:val="20"/>
          <w:szCs w:val="20"/>
          <w:lang w:eastAsia="pl-PL"/>
        </w:rPr>
      </w:pPr>
    </w:p>
    <w:p w:rsidR="00377BF9" w:rsidRDefault="00377BF9">
      <w:pPr>
        <w:pStyle w:val="Standard"/>
        <w:spacing w:line="360" w:lineRule="auto"/>
        <w:jc w:val="both"/>
        <w:rPr>
          <w:rFonts w:eastAsia="Times New Roman" w:cs="Arial"/>
          <w:b/>
          <w:bCs/>
          <w:sz w:val="20"/>
          <w:szCs w:val="20"/>
          <w:lang w:eastAsia="pl-PL"/>
        </w:rPr>
      </w:pPr>
    </w:p>
    <w:p w:rsidR="00377BF9" w:rsidRPr="00EE02FF" w:rsidRDefault="00EE02FF">
      <w:pPr>
        <w:pStyle w:val="Standard"/>
        <w:jc w:val="both"/>
        <w:rPr>
          <w:lang w:val="pl-PL"/>
        </w:rPr>
      </w:pPr>
      <w:r>
        <w:rPr>
          <w:rFonts w:eastAsia="Times New Roman" w:cs="Arial"/>
          <w:b/>
          <w:bCs/>
          <w:sz w:val="20"/>
          <w:szCs w:val="20"/>
          <w:lang w:val="pl-PL" w:eastAsia="pl-PL"/>
        </w:rPr>
        <w:t xml:space="preserve">3. Egzaminy umożliwiające uzyskanie dokumentów potwierdzających nabycie </w:t>
      </w:r>
      <w:r>
        <w:rPr>
          <w:rFonts w:eastAsia="Times New Roman" w:cs="Arial"/>
          <w:b/>
          <w:bCs/>
          <w:sz w:val="20"/>
          <w:szCs w:val="20"/>
          <w:lang w:val="pl-PL" w:eastAsia="pl-PL"/>
        </w:rPr>
        <w:t>umiejętności, kwalifikacji lub uprawnień zawodowych</w:t>
      </w:r>
    </w:p>
    <w:p w:rsidR="00377BF9" w:rsidRDefault="00377BF9">
      <w:pPr>
        <w:pStyle w:val="Standard"/>
        <w:ind w:left="360"/>
        <w:jc w:val="both"/>
        <w:rPr>
          <w:rFonts w:ascii="Arial" w:eastAsia="Times New Roman" w:hAnsi="Arial" w:cs="Arial"/>
          <w:b/>
          <w:sz w:val="20"/>
          <w:szCs w:val="20"/>
          <w:lang w:val="pl-PL" w:eastAsia="pl-PL"/>
        </w:rPr>
      </w:pPr>
    </w:p>
    <w:tbl>
      <w:tblPr>
        <w:tblW w:w="1046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"/>
        <w:gridCol w:w="1812"/>
        <w:gridCol w:w="1591"/>
        <w:gridCol w:w="1533"/>
        <w:gridCol w:w="1637"/>
        <w:gridCol w:w="3324"/>
      </w:tblGrid>
      <w:tr w:rsidR="00377BF9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pacing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</w:pPr>
          </w:p>
          <w:p w:rsidR="00377BF9" w:rsidRDefault="00377BF9">
            <w:pPr>
              <w:pStyle w:val="Standard"/>
              <w:spacing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</w:pPr>
          </w:p>
          <w:p w:rsidR="00377BF9" w:rsidRDefault="00377BF9">
            <w:pPr>
              <w:pStyle w:val="Standard"/>
              <w:spacing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</w:pPr>
          </w:p>
          <w:p w:rsidR="00377BF9" w:rsidRDefault="00377BF9">
            <w:pPr>
              <w:pStyle w:val="Standard"/>
              <w:spacing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</w:pPr>
          </w:p>
          <w:p w:rsidR="00377BF9" w:rsidRDefault="00EE02FF">
            <w:pPr>
              <w:pStyle w:val="Standard"/>
              <w:spacing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jc w:val="center"/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</w:pPr>
          </w:p>
          <w:p w:rsidR="00377BF9" w:rsidRDefault="00EE02FF">
            <w:pPr>
              <w:pStyle w:val="Standard"/>
              <w:jc w:val="center"/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  <w:t>Rodzaj egzaminu umożliwiającego uzyskanie dokumentów potwierdzających nabycie umiejętności, kwalifikacji lub uprawnień zawodowych oraz termin przeprowadzenia egzaminu</w:t>
            </w:r>
          </w:p>
          <w:p w:rsidR="00377BF9" w:rsidRDefault="00377BF9">
            <w:pPr>
              <w:pStyle w:val="Standard"/>
              <w:jc w:val="center"/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jc w:val="center"/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</w:pPr>
          </w:p>
          <w:p w:rsidR="00377BF9" w:rsidRDefault="00377BF9">
            <w:pPr>
              <w:pStyle w:val="Standard"/>
              <w:snapToGrid w:val="0"/>
              <w:jc w:val="center"/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</w:pPr>
          </w:p>
          <w:p w:rsidR="00377BF9" w:rsidRDefault="00377BF9">
            <w:pPr>
              <w:pStyle w:val="Standard"/>
              <w:snapToGrid w:val="0"/>
              <w:jc w:val="center"/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</w:pPr>
          </w:p>
          <w:p w:rsidR="00377BF9" w:rsidRDefault="00EE02FF">
            <w:pPr>
              <w:pStyle w:val="Standard"/>
              <w:snapToGrid w:val="0"/>
              <w:jc w:val="center"/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  <w:t xml:space="preserve">Nazwa i adres </w:t>
            </w:r>
            <w:proofErr w:type="spellStart"/>
            <w:r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  <w:t>jednoski</w:t>
            </w:r>
            <w:proofErr w:type="spellEnd"/>
            <w:r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  <w:t>e</w:t>
            </w:r>
            <w:r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  <w:t>gzaminujacej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jc w:val="center"/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</w:pPr>
          </w:p>
          <w:p w:rsidR="00377BF9" w:rsidRDefault="00377BF9">
            <w:pPr>
              <w:pStyle w:val="Standard"/>
              <w:jc w:val="center"/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</w:pPr>
          </w:p>
          <w:p w:rsidR="00377BF9" w:rsidRDefault="00377BF9">
            <w:pPr>
              <w:pStyle w:val="Standard"/>
              <w:jc w:val="center"/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</w:pPr>
          </w:p>
          <w:p w:rsidR="00377BF9" w:rsidRDefault="00377BF9">
            <w:pPr>
              <w:pStyle w:val="Standard"/>
              <w:jc w:val="center"/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</w:pPr>
          </w:p>
          <w:p w:rsidR="00377BF9" w:rsidRDefault="00EE02FF">
            <w:pPr>
              <w:pStyle w:val="Standard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Imię</w:t>
            </w:r>
            <w:proofErr w:type="spellEnd"/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nazwisko</w:t>
            </w:r>
            <w:proofErr w:type="spellEnd"/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PESEL </w:t>
            </w:r>
            <w:proofErr w:type="spellStart"/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uczestnika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jc w:val="center"/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</w:pPr>
          </w:p>
          <w:p w:rsidR="00377BF9" w:rsidRDefault="00377BF9">
            <w:pPr>
              <w:pStyle w:val="Standard"/>
              <w:jc w:val="center"/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</w:pPr>
          </w:p>
          <w:p w:rsidR="00377BF9" w:rsidRDefault="00377BF9">
            <w:pPr>
              <w:pStyle w:val="Standard"/>
              <w:jc w:val="center"/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</w:pPr>
          </w:p>
          <w:p w:rsidR="00377BF9" w:rsidRDefault="00377BF9">
            <w:pPr>
              <w:pStyle w:val="Standard"/>
              <w:jc w:val="center"/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</w:pPr>
          </w:p>
          <w:p w:rsidR="00377BF9" w:rsidRDefault="00377BF9">
            <w:pPr>
              <w:pStyle w:val="Standard"/>
              <w:jc w:val="center"/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</w:pPr>
          </w:p>
          <w:p w:rsidR="00377BF9" w:rsidRDefault="00EE02FF">
            <w:pPr>
              <w:pStyle w:val="Standard"/>
              <w:jc w:val="center"/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  <w:t>Koszt egzaminu dla jednej osoby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jc w:val="center"/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</w:pPr>
          </w:p>
          <w:p w:rsidR="00377BF9" w:rsidRDefault="00377BF9">
            <w:pPr>
              <w:pStyle w:val="Standard"/>
              <w:snapToGrid w:val="0"/>
              <w:jc w:val="center"/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</w:pPr>
          </w:p>
          <w:p w:rsidR="00377BF9" w:rsidRDefault="00377BF9">
            <w:pPr>
              <w:pStyle w:val="Standard"/>
              <w:snapToGrid w:val="0"/>
              <w:jc w:val="center"/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</w:pPr>
          </w:p>
          <w:p w:rsidR="00377BF9" w:rsidRDefault="00377BF9">
            <w:pPr>
              <w:pStyle w:val="Standard"/>
              <w:snapToGrid w:val="0"/>
              <w:jc w:val="center"/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</w:pPr>
          </w:p>
          <w:p w:rsidR="00377BF9" w:rsidRDefault="00377BF9">
            <w:pPr>
              <w:pStyle w:val="Standard"/>
              <w:snapToGrid w:val="0"/>
              <w:jc w:val="center"/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</w:pPr>
          </w:p>
          <w:p w:rsidR="00377BF9" w:rsidRDefault="00EE02FF">
            <w:pPr>
              <w:pStyle w:val="Standard"/>
              <w:snapToGrid w:val="0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Nr </w:t>
            </w:r>
            <w:proofErr w:type="spellStart"/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faktur</w:t>
            </w:r>
            <w:proofErr w:type="spellEnd"/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/ </w:t>
            </w:r>
            <w:proofErr w:type="spellStart"/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rachunków</w:t>
            </w:r>
            <w:proofErr w:type="spellEnd"/>
          </w:p>
        </w:tc>
      </w:tr>
      <w:tr w:rsidR="00377BF9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EE02FF">
            <w:pPr>
              <w:pStyle w:val="Standard"/>
              <w:spacing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spacing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spacing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spacing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spacing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377BF9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EE02FF">
            <w:pPr>
              <w:pStyle w:val="Standard"/>
              <w:spacing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spacing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spacing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spacing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spacing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spacing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377BF9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EE02FF">
            <w:pPr>
              <w:pStyle w:val="Standard"/>
              <w:spacing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spacing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spacing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spacing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spacing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spacing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</w:tbl>
    <w:p w:rsidR="00377BF9" w:rsidRDefault="00377BF9">
      <w:pPr>
        <w:pStyle w:val="Standard"/>
        <w:spacing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377BF9" w:rsidRDefault="00377BF9">
      <w:pPr>
        <w:pStyle w:val="Standard"/>
        <w:spacing w:line="360" w:lineRule="auto"/>
        <w:jc w:val="both"/>
        <w:rPr>
          <w:rFonts w:eastAsia="Times New Roman" w:cs="Arial"/>
          <w:b/>
          <w:bCs/>
          <w:sz w:val="20"/>
          <w:szCs w:val="20"/>
          <w:lang w:eastAsia="pl-PL"/>
        </w:rPr>
      </w:pPr>
    </w:p>
    <w:p w:rsidR="00377BF9" w:rsidRDefault="00377BF9">
      <w:pPr>
        <w:pStyle w:val="Standard"/>
        <w:spacing w:line="360" w:lineRule="auto"/>
        <w:jc w:val="both"/>
        <w:rPr>
          <w:rFonts w:eastAsia="Times New Roman" w:cs="Arial"/>
          <w:b/>
          <w:bCs/>
          <w:sz w:val="20"/>
          <w:szCs w:val="20"/>
          <w:lang w:eastAsia="pl-PL"/>
        </w:rPr>
      </w:pPr>
    </w:p>
    <w:p w:rsidR="00377BF9" w:rsidRDefault="00377BF9">
      <w:pPr>
        <w:pStyle w:val="Standard"/>
        <w:spacing w:line="360" w:lineRule="auto"/>
        <w:jc w:val="both"/>
        <w:rPr>
          <w:rFonts w:eastAsia="Times New Roman" w:cs="Arial"/>
          <w:b/>
          <w:bCs/>
          <w:sz w:val="20"/>
          <w:szCs w:val="20"/>
          <w:lang w:eastAsia="pl-PL"/>
        </w:rPr>
      </w:pPr>
    </w:p>
    <w:p w:rsidR="00377BF9" w:rsidRDefault="00377BF9">
      <w:pPr>
        <w:pStyle w:val="Standard"/>
        <w:spacing w:line="360" w:lineRule="auto"/>
        <w:jc w:val="both"/>
        <w:rPr>
          <w:rFonts w:eastAsia="Times New Roman" w:cs="Arial"/>
          <w:b/>
          <w:bCs/>
          <w:sz w:val="20"/>
          <w:szCs w:val="20"/>
          <w:lang w:eastAsia="pl-PL"/>
        </w:rPr>
      </w:pPr>
    </w:p>
    <w:p w:rsidR="00377BF9" w:rsidRDefault="00377BF9">
      <w:pPr>
        <w:pStyle w:val="Standard"/>
        <w:spacing w:line="360" w:lineRule="auto"/>
        <w:jc w:val="both"/>
        <w:rPr>
          <w:rFonts w:eastAsia="Times New Roman" w:cs="Arial"/>
          <w:b/>
          <w:bCs/>
          <w:sz w:val="20"/>
          <w:szCs w:val="20"/>
          <w:lang w:eastAsia="pl-PL"/>
        </w:rPr>
      </w:pPr>
    </w:p>
    <w:p w:rsidR="00377BF9" w:rsidRDefault="00377BF9">
      <w:pPr>
        <w:pStyle w:val="Standard"/>
        <w:spacing w:line="360" w:lineRule="auto"/>
        <w:jc w:val="both"/>
        <w:rPr>
          <w:rFonts w:eastAsia="Times New Roman" w:cs="Arial"/>
          <w:b/>
          <w:bCs/>
          <w:sz w:val="20"/>
          <w:szCs w:val="20"/>
          <w:lang w:eastAsia="pl-PL"/>
        </w:rPr>
      </w:pPr>
    </w:p>
    <w:p w:rsidR="00377BF9" w:rsidRDefault="00377BF9">
      <w:pPr>
        <w:pStyle w:val="Standard"/>
        <w:spacing w:line="360" w:lineRule="auto"/>
        <w:jc w:val="both"/>
        <w:rPr>
          <w:rFonts w:eastAsia="Times New Roman" w:cs="Arial"/>
          <w:b/>
          <w:bCs/>
          <w:sz w:val="20"/>
          <w:szCs w:val="20"/>
          <w:lang w:eastAsia="pl-PL"/>
        </w:rPr>
      </w:pPr>
    </w:p>
    <w:p w:rsidR="00377BF9" w:rsidRDefault="00EE02FF">
      <w:pPr>
        <w:pStyle w:val="Standard"/>
        <w:jc w:val="both"/>
        <w:rPr>
          <w:rFonts w:eastAsia="Times New Roman" w:cs="Arial"/>
          <w:b/>
          <w:bCs/>
          <w:sz w:val="20"/>
          <w:szCs w:val="20"/>
          <w:lang w:val="pl-PL" w:eastAsia="pl-PL"/>
        </w:rPr>
      </w:pPr>
      <w:r>
        <w:rPr>
          <w:rFonts w:eastAsia="Times New Roman" w:cs="Arial"/>
          <w:b/>
          <w:bCs/>
          <w:sz w:val="20"/>
          <w:szCs w:val="20"/>
          <w:lang w:val="pl-PL" w:eastAsia="pl-PL"/>
        </w:rPr>
        <w:t xml:space="preserve">4. Badania lekarskie i psychologiczne wymagane do podjęcia kształcenia lub pracy zawodowej po ukończonym </w:t>
      </w:r>
      <w:r>
        <w:rPr>
          <w:rFonts w:eastAsia="Times New Roman" w:cs="Arial"/>
          <w:b/>
          <w:bCs/>
          <w:sz w:val="20"/>
          <w:szCs w:val="20"/>
          <w:lang w:val="pl-PL" w:eastAsia="pl-PL"/>
        </w:rPr>
        <w:t>kształceniu</w:t>
      </w:r>
    </w:p>
    <w:p w:rsidR="00377BF9" w:rsidRDefault="00377BF9">
      <w:pPr>
        <w:pStyle w:val="Standard"/>
        <w:ind w:left="360"/>
        <w:jc w:val="both"/>
        <w:rPr>
          <w:rFonts w:ascii="Arial" w:eastAsia="Times New Roman" w:hAnsi="Arial" w:cs="Arial"/>
          <w:b/>
          <w:sz w:val="20"/>
          <w:szCs w:val="20"/>
          <w:lang w:val="pl-PL" w:eastAsia="pl-PL"/>
        </w:rPr>
      </w:pPr>
    </w:p>
    <w:tbl>
      <w:tblPr>
        <w:tblW w:w="1046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1"/>
        <w:gridCol w:w="1754"/>
        <w:gridCol w:w="1707"/>
        <w:gridCol w:w="1533"/>
        <w:gridCol w:w="1753"/>
        <w:gridCol w:w="3208"/>
      </w:tblGrid>
      <w:tr w:rsidR="00377BF9">
        <w:tblPrEx>
          <w:tblCellMar>
            <w:top w:w="0" w:type="dxa"/>
            <w:bottom w:w="0" w:type="dxa"/>
          </w:tblCellMar>
        </w:tblPrEx>
        <w:trPr>
          <w:trHeight w:val="1737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pacing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</w:pPr>
          </w:p>
          <w:p w:rsidR="00377BF9" w:rsidRDefault="00377BF9">
            <w:pPr>
              <w:pStyle w:val="Standard"/>
              <w:spacing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</w:pPr>
          </w:p>
          <w:p w:rsidR="00377BF9" w:rsidRDefault="00377BF9">
            <w:pPr>
              <w:pStyle w:val="Standard"/>
              <w:spacing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</w:pPr>
          </w:p>
          <w:p w:rsidR="00377BF9" w:rsidRDefault="00377BF9">
            <w:pPr>
              <w:pStyle w:val="Standard"/>
              <w:spacing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</w:pPr>
          </w:p>
          <w:p w:rsidR="00377BF9" w:rsidRDefault="00EE02FF">
            <w:pPr>
              <w:pStyle w:val="Standard"/>
              <w:spacing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jc w:val="center"/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</w:pPr>
          </w:p>
          <w:p w:rsidR="00377BF9" w:rsidRDefault="00EE02FF">
            <w:pPr>
              <w:pStyle w:val="Standard"/>
              <w:jc w:val="center"/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  <w:t>Rodzaj badań lekarskich i psychologicznych wymaganych do podjęcia kształcenia lub pracy zawodowej po ukończonym kształceniu oraz termin przeprowadzenia</w:t>
            </w:r>
          </w:p>
          <w:p w:rsidR="00377BF9" w:rsidRDefault="00EE02FF">
            <w:pPr>
              <w:pStyle w:val="Standard"/>
              <w:jc w:val="center"/>
            </w:pPr>
            <w:r>
              <w:rPr>
                <w:rFonts w:eastAsia="Arial" w:cs="Arial"/>
                <w:b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badań</w:t>
            </w:r>
            <w:proofErr w:type="spellEnd"/>
          </w:p>
          <w:p w:rsidR="00377BF9" w:rsidRDefault="00377BF9">
            <w:pPr>
              <w:pStyle w:val="Standard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jc w:val="center"/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</w:pPr>
          </w:p>
          <w:p w:rsidR="00377BF9" w:rsidRDefault="00EE02FF">
            <w:pPr>
              <w:pStyle w:val="Standard"/>
              <w:snapToGrid w:val="0"/>
              <w:jc w:val="center"/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  <w:t>Nazwa i adres jednostki przeprowadzającej badania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jc w:val="center"/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</w:pPr>
          </w:p>
          <w:p w:rsidR="00377BF9" w:rsidRDefault="00377BF9">
            <w:pPr>
              <w:pStyle w:val="Standard"/>
              <w:jc w:val="center"/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</w:pPr>
          </w:p>
          <w:p w:rsidR="00377BF9" w:rsidRDefault="00EE02FF">
            <w:pPr>
              <w:pStyle w:val="Standard"/>
              <w:jc w:val="center"/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  <w:t xml:space="preserve">Imię nazwisko PESEL </w:t>
            </w:r>
            <w:r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  <w:t>osoby kierowanej na badanie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jc w:val="center"/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</w:pPr>
          </w:p>
          <w:p w:rsidR="00377BF9" w:rsidRDefault="00EE02FF">
            <w:pPr>
              <w:pStyle w:val="Standard"/>
              <w:jc w:val="center"/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  <w:t>Koszt badań lekarskich lub psychologicznych dla jednej osoby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jc w:val="center"/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</w:pPr>
          </w:p>
          <w:p w:rsidR="00377BF9" w:rsidRDefault="00377BF9">
            <w:pPr>
              <w:pStyle w:val="Standard"/>
              <w:snapToGrid w:val="0"/>
              <w:jc w:val="center"/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</w:pPr>
          </w:p>
          <w:p w:rsidR="00377BF9" w:rsidRDefault="00377BF9">
            <w:pPr>
              <w:pStyle w:val="Standard"/>
              <w:snapToGrid w:val="0"/>
              <w:jc w:val="center"/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</w:pPr>
          </w:p>
          <w:p w:rsidR="00377BF9" w:rsidRDefault="00EE02FF">
            <w:pPr>
              <w:pStyle w:val="Standard"/>
              <w:snapToGrid w:val="0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Nr </w:t>
            </w:r>
            <w:proofErr w:type="spellStart"/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faktur</w:t>
            </w:r>
            <w:proofErr w:type="spellEnd"/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/ </w:t>
            </w:r>
            <w:proofErr w:type="spellStart"/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rachunków</w:t>
            </w:r>
            <w:proofErr w:type="spellEnd"/>
          </w:p>
        </w:tc>
      </w:tr>
      <w:tr w:rsidR="00377BF9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EE02FF">
            <w:pPr>
              <w:pStyle w:val="Standard"/>
              <w:spacing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spacing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spacing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spacing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spacing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377BF9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EE02FF">
            <w:pPr>
              <w:pStyle w:val="Standard"/>
              <w:spacing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spacing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spacing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spacing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spacing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spacing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377BF9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EE02FF">
            <w:pPr>
              <w:pStyle w:val="Standard"/>
              <w:spacing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spacing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spacing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spacing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spacing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spacing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</w:tbl>
    <w:p w:rsidR="00377BF9" w:rsidRDefault="00377BF9">
      <w:pPr>
        <w:pStyle w:val="Standard"/>
        <w:spacing w:line="360" w:lineRule="auto"/>
        <w:rPr>
          <w:rFonts w:eastAsia="Times New Roman" w:cs="Arial"/>
          <w:b/>
          <w:bCs/>
          <w:sz w:val="20"/>
          <w:szCs w:val="20"/>
          <w:lang w:eastAsia="pl-PL"/>
        </w:rPr>
      </w:pPr>
    </w:p>
    <w:p w:rsidR="00377BF9" w:rsidRPr="00EE02FF" w:rsidRDefault="00EE02FF">
      <w:pPr>
        <w:pStyle w:val="Standard"/>
        <w:spacing w:line="480" w:lineRule="auto"/>
        <w:rPr>
          <w:lang w:val="pl-PL"/>
        </w:rPr>
      </w:pPr>
      <w:r>
        <w:rPr>
          <w:rFonts w:eastAsia="Times New Roman" w:cs="Arial"/>
          <w:b/>
          <w:bCs/>
          <w:sz w:val="20"/>
          <w:szCs w:val="20"/>
          <w:lang w:val="pl-PL" w:eastAsia="pl-PL"/>
        </w:rPr>
        <w:t>5. Ubezpieczenie od następstw nieszczęśliwych wypadków w związku z podjętym kształceniem</w:t>
      </w:r>
    </w:p>
    <w:tbl>
      <w:tblPr>
        <w:tblW w:w="1046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7"/>
        <w:gridCol w:w="1644"/>
        <w:gridCol w:w="1701"/>
        <w:gridCol w:w="1533"/>
        <w:gridCol w:w="1753"/>
        <w:gridCol w:w="3208"/>
      </w:tblGrid>
      <w:tr w:rsidR="00377BF9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pacing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</w:pPr>
          </w:p>
          <w:p w:rsidR="00377BF9" w:rsidRDefault="00377BF9">
            <w:pPr>
              <w:pStyle w:val="Standard"/>
              <w:spacing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</w:pPr>
          </w:p>
          <w:p w:rsidR="00377BF9" w:rsidRDefault="00EE02FF">
            <w:pPr>
              <w:pStyle w:val="Standard"/>
              <w:spacing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jc w:val="center"/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</w:pPr>
          </w:p>
          <w:p w:rsidR="00377BF9" w:rsidRDefault="00EE02FF">
            <w:pPr>
              <w:pStyle w:val="Standard"/>
              <w:jc w:val="center"/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  <w:t xml:space="preserve">Ubezpieczenie od </w:t>
            </w:r>
            <w:r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  <w:t>następstw nieszczęśliwych wypadków w związku z podjętym kształceniem i okres ubezpieczenia</w:t>
            </w:r>
          </w:p>
          <w:p w:rsidR="00377BF9" w:rsidRDefault="00377BF9">
            <w:pPr>
              <w:pStyle w:val="Standard"/>
              <w:jc w:val="center"/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jc w:val="center"/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</w:pPr>
          </w:p>
          <w:p w:rsidR="00377BF9" w:rsidRDefault="00377BF9">
            <w:pPr>
              <w:pStyle w:val="Standard"/>
              <w:snapToGrid w:val="0"/>
              <w:jc w:val="center"/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</w:pPr>
          </w:p>
          <w:p w:rsidR="00377BF9" w:rsidRDefault="00EE02FF">
            <w:pPr>
              <w:pStyle w:val="Standard"/>
              <w:snapToGrid w:val="0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Nazwa</w:t>
            </w:r>
            <w:proofErr w:type="spellEnd"/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i </w:t>
            </w:r>
            <w:proofErr w:type="spellStart"/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adres</w:t>
            </w:r>
            <w:proofErr w:type="spellEnd"/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ubezpieczyciela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jc w:val="center"/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</w:pPr>
          </w:p>
          <w:p w:rsidR="00377BF9" w:rsidRDefault="00377BF9">
            <w:pPr>
              <w:pStyle w:val="Standard"/>
              <w:jc w:val="center"/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</w:pPr>
          </w:p>
          <w:p w:rsidR="00377BF9" w:rsidRDefault="00EE02FF">
            <w:pPr>
              <w:pStyle w:val="Standard"/>
              <w:jc w:val="center"/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  <w:t>Imię nazwisko PESEL osoby kierowanej na badanie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jc w:val="center"/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</w:pPr>
          </w:p>
          <w:p w:rsidR="00377BF9" w:rsidRDefault="00EE02FF">
            <w:pPr>
              <w:pStyle w:val="Standard"/>
              <w:jc w:val="center"/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  <w:t>Koszt ubezpieczenia od NNW dla jednej osoby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jc w:val="center"/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</w:pPr>
          </w:p>
          <w:p w:rsidR="00377BF9" w:rsidRDefault="00EE02FF">
            <w:pPr>
              <w:pStyle w:val="Standard"/>
              <w:snapToGrid w:val="0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Nr </w:t>
            </w:r>
            <w:proofErr w:type="spellStart"/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faktur</w:t>
            </w:r>
            <w:proofErr w:type="spellEnd"/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/ </w:t>
            </w:r>
            <w:proofErr w:type="spellStart"/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rachunków</w:t>
            </w:r>
            <w:proofErr w:type="spellEnd"/>
          </w:p>
        </w:tc>
      </w:tr>
      <w:tr w:rsidR="00377BF9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EE02FF">
            <w:pPr>
              <w:pStyle w:val="Standard"/>
              <w:spacing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spacing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spacing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spacing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spacing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377BF9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EE02FF">
            <w:pPr>
              <w:pStyle w:val="Standard"/>
              <w:spacing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spacing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spacing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spacing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spacing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spacing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377BF9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EE02FF">
            <w:pPr>
              <w:pStyle w:val="Standard"/>
              <w:spacing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spacing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spacing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spacing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spacing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spacing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</w:tbl>
    <w:p w:rsidR="00377BF9" w:rsidRDefault="00377BF9">
      <w:pPr>
        <w:pStyle w:val="Standard"/>
        <w:spacing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377BF9" w:rsidRPr="00EE02FF" w:rsidRDefault="00EE02FF">
      <w:pPr>
        <w:pStyle w:val="Standard"/>
        <w:tabs>
          <w:tab w:val="left" w:pos="57"/>
        </w:tabs>
        <w:ind w:left="57"/>
        <w:jc w:val="both"/>
        <w:rPr>
          <w:lang w:val="pl-PL"/>
        </w:rPr>
      </w:pPr>
      <w:r>
        <w:rPr>
          <w:b/>
          <w:bCs/>
          <w:sz w:val="20"/>
          <w:szCs w:val="20"/>
          <w:lang w:val="pl-PL"/>
        </w:rPr>
        <w:t>6. Charakterystyka uczestników o</w:t>
      </w:r>
      <w:r>
        <w:rPr>
          <w:b/>
          <w:bCs/>
          <w:sz w:val="20"/>
          <w:szCs w:val="20"/>
          <w:lang w:val="pl-PL" w:eastAsia="pl-PL"/>
        </w:rPr>
        <w:t xml:space="preserve">bjętych poszczególnymi działaniami finansowanymi z udziałem </w:t>
      </w:r>
      <w:r>
        <w:rPr>
          <w:b/>
          <w:bCs/>
          <w:sz w:val="20"/>
          <w:szCs w:val="20"/>
          <w:lang w:val="pl-PL" w:eastAsia="pl-PL"/>
        </w:rPr>
        <w:tab/>
        <w:t>środków Krajowego Funduszu Szkoleniowego.</w:t>
      </w:r>
    </w:p>
    <w:p w:rsidR="00377BF9" w:rsidRDefault="00377BF9">
      <w:pPr>
        <w:pStyle w:val="Standard"/>
        <w:rPr>
          <w:b/>
          <w:bCs/>
          <w:lang w:val="pl-PL"/>
        </w:rPr>
      </w:pPr>
    </w:p>
    <w:tbl>
      <w:tblPr>
        <w:tblW w:w="23370" w:type="dxa"/>
        <w:tblInd w:w="-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0"/>
        <w:gridCol w:w="686"/>
        <w:gridCol w:w="792"/>
        <w:gridCol w:w="844"/>
        <w:gridCol w:w="908"/>
        <w:gridCol w:w="961"/>
        <w:gridCol w:w="802"/>
        <w:gridCol w:w="908"/>
        <w:gridCol w:w="1130"/>
        <w:gridCol w:w="1309"/>
        <w:gridCol w:w="6471"/>
        <w:gridCol w:w="6859"/>
      </w:tblGrid>
      <w:tr w:rsidR="00377BF9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100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BF9" w:rsidRPr="00EE02FF" w:rsidRDefault="00377BF9">
            <w:pPr>
              <w:rPr>
                <w:sz w:val="18"/>
                <w:szCs w:val="18"/>
                <w:lang w:val="pl-PL"/>
              </w:rPr>
            </w:pPr>
          </w:p>
          <w:p w:rsidR="00377BF9" w:rsidRDefault="00377BF9">
            <w:pPr>
              <w:pStyle w:val="Tekstpodstawowyzwciciem"/>
              <w:tabs>
                <w:tab w:val="left" w:pos="282"/>
              </w:tabs>
              <w:spacing w:before="120" w:after="0"/>
              <w:ind w:left="340" w:hanging="306"/>
              <w:jc w:val="center"/>
              <w:rPr>
                <w:rFonts w:cs="Times New Roman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6471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7BF9" w:rsidRDefault="00EE02FF">
            <w:pPr>
              <w:pStyle w:val="Tekstpodstawowyzwciciem"/>
              <w:tabs>
                <w:tab w:val="center" w:pos="1647"/>
                <w:tab w:val="right" w:pos="3295"/>
              </w:tabs>
              <w:spacing w:before="120" w:after="0"/>
              <w:ind w:firstLine="0"/>
              <w:jc w:val="center"/>
              <w:rPr>
                <w:rFonts w:cs="Times New Roman"/>
                <w:b/>
                <w:sz w:val="18"/>
                <w:szCs w:val="18"/>
                <w:lang w:val="pl-PL" w:eastAsia="pl-PL"/>
              </w:rPr>
            </w:pPr>
            <w:r>
              <w:rPr>
                <w:rFonts w:cs="Times New Roman"/>
                <w:b/>
                <w:sz w:val="18"/>
                <w:szCs w:val="18"/>
                <w:lang w:val="pl-PL" w:eastAsia="pl-PL"/>
              </w:rPr>
              <w:t>Płeć</w:t>
            </w:r>
          </w:p>
        </w:tc>
        <w:tc>
          <w:tcPr>
            <w:tcW w:w="685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7BF9" w:rsidRDefault="00EE02FF">
            <w:pPr>
              <w:pStyle w:val="Tekstpodstawowyzwciciem"/>
              <w:tabs>
                <w:tab w:val="center" w:pos="1647"/>
                <w:tab w:val="right" w:pos="3295"/>
              </w:tabs>
              <w:spacing w:before="120" w:after="0"/>
              <w:ind w:firstLine="0"/>
              <w:jc w:val="center"/>
            </w:pPr>
            <w:r>
              <w:rPr>
                <w:rFonts w:cs="Times New Roman"/>
                <w:b/>
                <w:sz w:val="18"/>
                <w:szCs w:val="18"/>
                <w:vertAlign w:val="subscript"/>
                <w:lang w:val="pl-PL" w:eastAsia="pl-PL"/>
              </w:rPr>
              <w:t xml:space="preserve"> </w:t>
            </w:r>
            <w:r>
              <w:rPr>
                <w:rFonts w:cs="Times New Roman"/>
                <w:b/>
                <w:sz w:val="18"/>
                <w:szCs w:val="18"/>
                <w:lang w:val="pl-PL" w:eastAsia="pl-PL"/>
              </w:rPr>
              <w:t>Wykształcenie</w:t>
            </w:r>
          </w:p>
        </w:tc>
      </w:tr>
      <w:tr w:rsidR="00377BF9" w:rsidRPr="00EE02FF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BF9" w:rsidRDefault="00EE02FF">
            <w:pPr>
              <w:jc w:val="center"/>
            </w:pPr>
            <w:r>
              <w:rPr>
                <w:rFonts w:cs="Times New Roman"/>
                <w:b/>
                <w:sz w:val="18"/>
                <w:szCs w:val="18"/>
                <w:lang w:val="pl-PL" w:eastAsia="pl-PL"/>
              </w:rPr>
              <w:t xml:space="preserve"> Wyszczególnienie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BF9" w:rsidRDefault="00EE02FF">
            <w:pPr>
              <w:pStyle w:val="Tekstpodstawowyzwciciem"/>
              <w:ind w:firstLine="0"/>
              <w:jc w:val="center"/>
              <w:rPr>
                <w:rFonts w:cs="Times New Roman"/>
                <w:b/>
                <w:sz w:val="14"/>
                <w:szCs w:val="14"/>
                <w:lang w:val="pl-PL" w:eastAsia="pl-PL"/>
              </w:rPr>
            </w:pPr>
            <w:r>
              <w:rPr>
                <w:rFonts w:cs="Times New Roman"/>
                <w:b/>
                <w:sz w:val="14"/>
                <w:szCs w:val="14"/>
                <w:lang w:val="pl-PL" w:eastAsia="pl-PL"/>
              </w:rPr>
              <w:t>kobiet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BF9" w:rsidRDefault="00EE02FF">
            <w:pPr>
              <w:pStyle w:val="Tekstpodstawowyzwciciem"/>
              <w:ind w:firstLine="0"/>
              <w:jc w:val="center"/>
              <w:rPr>
                <w:rFonts w:cs="Times New Roman"/>
                <w:b/>
                <w:sz w:val="14"/>
                <w:szCs w:val="14"/>
                <w:lang w:val="pl-PL" w:eastAsia="pl-PL"/>
              </w:rPr>
            </w:pPr>
            <w:r>
              <w:rPr>
                <w:rFonts w:cs="Times New Roman"/>
                <w:b/>
                <w:sz w:val="14"/>
                <w:szCs w:val="14"/>
                <w:lang w:val="pl-PL" w:eastAsia="pl-PL"/>
              </w:rPr>
              <w:t>mężczyzn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BF9" w:rsidRDefault="00EE02FF">
            <w:pPr>
              <w:pStyle w:val="Tekstpodstawowyzwciciem"/>
              <w:ind w:firstLine="0"/>
              <w:jc w:val="center"/>
              <w:rPr>
                <w:rFonts w:cs="Times New Roman"/>
                <w:b/>
                <w:sz w:val="14"/>
                <w:szCs w:val="14"/>
                <w:lang w:val="pl-PL" w:eastAsia="pl-PL"/>
              </w:rPr>
            </w:pPr>
            <w:r>
              <w:rPr>
                <w:rFonts w:cs="Times New Roman"/>
                <w:b/>
                <w:sz w:val="14"/>
                <w:szCs w:val="14"/>
                <w:lang w:val="pl-PL" w:eastAsia="pl-PL"/>
              </w:rPr>
              <w:t xml:space="preserve"> wyk. Wyższe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BF9" w:rsidRDefault="00EE02FF">
            <w:pPr>
              <w:pStyle w:val="Tekstpodstawowyzwciciem"/>
              <w:ind w:firstLine="0"/>
              <w:jc w:val="center"/>
              <w:rPr>
                <w:rFonts w:cs="Times New Roman"/>
                <w:b/>
                <w:sz w:val="14"/>
                <w:szCs w:val="14"/>
                <w:lang w:val="pl-PL" w:eastAsia="pl-PL"/>
              </w:rPr>
            </w:pPr>
            <w:r>
              <w:rPr>
                <w:rFonts w:cs="Times New Roman"/>
                <w:b/>
                <w:sz w:val="14"/>
                <w:szCs w:val="14"/>
                <w:lang w:val="pl-PL" w:eastAsia="pl-PL"/>
              </w:rPr>
              <w:t>wyk. Policealne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BF9" w:rsidRDefault="00EE02FF">
            <w:pPr>
              <w:pStyle w:val="Tekstpodstawowyzwciciem"/>
              <w:ind w:firstLine="0"/>
              <w:jc w:val="center"/>
              <w:rPr>
                <w:rFonts w:cs="Times New Roman"/>
                <w:b/>
                <w:sz w:val="14"/>
                <w:szCs w:val="14"/>
                <w:lang w:val="pl-PL" w:eastAsia="pl-PL"/>
              </w:rPr>
            </w:pPr>
            <w:r>
              <w:rPr>
                <w:rFonts w:cs="Times New Roman"/>
                <w:b/>
                <w:sz w:val="14"/>
                <w:szCs w:val="14"/>
                <w:lang w:val="pl-PL" w:eastAsia="pl-PL"/>
              </w:rPr>
              <w:t xml:space="preserve">wyk. średnie </w:t>
            </w:r>
            <w:r>
              <w:rPr>
                <w:rFonts w:cs="Times New Roman"/>
                <w:b/>
                <w:sz w:val="14"/>
                <w:szCs w:val="14"/>
                <w:lang w:val="pl-PL" w:eastAsia="pl-PL"/>
              </w:rPr>
              <w:t>zawodowe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BF9" w:rsidRDefault="00EE02FF">
            <w:pPr>
              <w:pStyle w:val="Tekstpodstawowyzwciciem"/>
              <w:ind w:firstLine="0"/>
              <w:jc w:val="center"/>
              <w:rPr>
                <w:rFonts w:cs="Times New Roman"/>
                <w:b/>
                <w:sz w:val="14"/>
                <w:szCs w:val="14"/>
                <w:lang w:val="pl-PL" w:eastAsia="pl-PL"/>
              </w:rPr>
            </w:pPr>
            <w:r>
              <w:rPr>
                <w:rFonts w:cs="Times New Roman"/>
                <w:b/>
                <w:sz w:val="14"/>
                <w:szCs w:val="14"/>
                <w:lang w:val="pl-PL" w:eastAsia="pl-PL"/>
              </w:rPr>
              <w:t>wyk. średnie LO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BF9" w:rsidRDefault="00EE02FF">
            <w:pPr>
              <w:pStyle w:val="Tekstpodstawowyzwciciem"/>
              <w:ind w:firstLine="0"/>
              <w:jc w:val="center"/>
              <w:rPr>
                <w:rFonts w:cs="Times New Roman"/>
                <w:b/>
                <w:sz w:val="14"/>
                <w:szCs w:val="14"/>
                <w:lang w:val="pl-PL" w:eastAsia="pl-PL"/>
              </w:rPr>
            </w:pPr>
            <w:r>
              <w:rPr>
                <w:rFonts w:cs="Times New Roman"/>
                <w:b/>
                <w:sz w:val="14"/>
                <w:szCs w:val="14"/>
                <w:lang w:val="pl-PL" w:eastAsia="pl-PL"/>
              </w:rPr>
              <w:t>wyk. zasadnicze zawodowe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BF9" w:rsidRDefault="00EE02FF">
            <w:pPr>
              <w:pStyle w:val="Tekstpodstawowyzwciciem"/>
              <w:ind w:firstLine="0"/>
              <w:jc w:val="center"/>
              <w:rPr>
                <w:rFonts w:cs="Times New Roman"/>
                <w:b/>
                <w:sz w:val="14"/>
                <w:szCs w:val="14"/>
                <w:lang w:val="pl-PL" w:eastAsia="pl-PL"/>
              </w:rPr>
            </w:pPr>
            <w:r>
              <w:rPr>
                <w:rFonts w:cs="Times New Roman"/>
                <w:b/>
                <w:sz w:val="14"/>
                <w:szCs w:val="14"/>
                <w:lang w:val="pl-PL" w:eastAsia="pl-PL"/>
              </w:rPr>
              <w:t>wyk. podstawowe/ gimnazjalne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BF9" w:rsidRDefault="00EE02FF">
            <w:pPr>
              <w:pStyle w:val="Tekstpodstawowyzwciciem"/>
              <w:ind w:firstLine="0"/>
              <w:jc w:val="center"/>
              <w:rPr>
                <w:rFonts w:cs="Times New Roman"/>
                <w:b/>
                <w:sz w:val="14"/>
                <w:szCs w:val="14"/>
                <w:lang w:val="pl-PL" w:eastAsia="pl-PL"/>
              </w:rPr>
            </w:pPr>
            <w:r>
              <w:rPr>
                <w:rFonts w:cs="Times New Roman"/>
                <w:b/>
                <w:sz w:val="14"/>
                <w:szCs w:val="14"/>
                <w:lang w:val="pl-PL" w:eastAsia="pl-PL"/>
              </w:rPr>
              <w:t>liczba osób pracująca w szczególnych warunkach/wykonująca pracę o szczególnym charakterze</w:t>
            </w:r>
          </w:p>
        </w:tc>
        <w:tc>
          <w:tcPr>
            <w:tcW w:w="6471" w:type="dxa"/>
          </w:tcPr>
          <w:p w:rsidR="00377BF9" w:rsidRDefault="00377BF9">
            <w:pPr>
              <w:pStyle w:val="Tekstpodstawowyzwciciem"/>
              <w:ind w:firstLine="0"/>
              <w:jc w:val="center"/>
              <w:rPr>
                <w:rFonts w:cs="Times New Roman"/>
                <w:b/>
                <w:sz w:val="14"/>
                <w:szCs w:val="14"/>
                <w:lang w:val="pl-PL" w:eastAsia="pl-PL"/>
              </w:rPr>
            </w:pPr>
          </w:p>
        </w:tc>
        <w:tc>
          <w:tcPr>
            <w:tcW w:w="6859" w:type="dxa"/>
          </w:tcPr>
          <w:p w:rsidR="00377BF9" w:rsidRDefault="00377BF9">
            <w:pPr>
              <w:pStyle w:val="Tekstpodstawowyzwciciem"/>
              <w:ind w:firstLine="0"/>
              <w:jc w:val="center"/>
              <w:rPr>
                <w:rFonts w:cs="Times New Roman"/>
                <w:b/>
                <w:sz w:val="14"/>
                <w:szCs w:val="14"/>
                <w:lang w:val="pl-PL" w:eastAsia="pl-PL"/>
              </w:rPr>
            </w:pPr>
          </w:p>
        </w:tc>
      </w:tr>
      <w:tr w:rsidR="00377BF9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EE02FF">
            <w:pPr>
              <w:pStyle w:val="Tekstpodstawowyzwciciem"/>
              <w:spacing w:before="120" w:after="0"/>
              <w:ind w:firstLine="0"/>
              <w:jc w:val="center"/>
              <w:rPr>
                <w:rFonts w:cs="Times New Roman"/>
                <w:sz w:val="18"/>
                <w:szCs w:val="18"/>
                <w:lang w:val="pl-PL" w:eastAsia="pl-PL"/>
              </w:rPr>
            </w:pPr>
            <w:r>
              <w:rPr>
                <w:rFonts w:cs="Times New Roman"/>
                <w:sz w:val="18"/>
                <w:szCs w:val="18"/>
                <w:lang w:val="pl-PL" w:eastAsia="pl-PL"/>
              </w:rPr>
              <w:t>Kursy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Tekstpodstawowyzwciciem"/>
              <w:snapToGrid w:val="0"/>
              <w:spacing w:before="120" w:after="0"/>
              <w:ind w:firstLine="0"/>
              <w:jc w:val="center"/>
              <w:rPr>
                <w:rFonts w:cs="Times New Roman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Tekstpodstawowyzwciciem"/>
              <w:snapToGrid w:val="0"/>
              <w:spacing w:before="120" w:after="0"/>
              <w:ind w:firstLine="0"/>
              <w:jc w:val="center"/>
              <w:rPr>
                <w:rFonts w:cs="Times New Roman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Tekstpodstawowyzwciciem"/>
              <w:snapToGrid w:val="0"/>
              <w:spacing w:before="120" w:after="0"/>
              <w:ind w:firstLine="0"/>
              <w:jc w:val="center"/>
              <w:rPr>
                <w:rFonts w:cs="Times New Roman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Tekstpodstawowyzwciciem"/>
              <w:snapToGrid w:val="0"/>
              <w:spacing w:before="120" w:after="0"/>
              <w:ind w:firstLine="0"/>
              <w:jc w:val="center"/>
              <w:rPr>
                <w:rFonts w:cs="Times New Roman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Tekstpodstawowyzwciciem"/>
              <w:snapToGrid w:val="0"/>
              <w:spacing w:before="120" w:after="0"/>
              <w:ind w:firstLine="0"/>
              <w:jc w:val="center"/>
              <w:rPr>
                <w:rFonts w:cs="Times New Roman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Tekstpodstawowyzwciciem"/>
              <w:snapToGrid w:val="0"/>
              <w:spacing w:before="120" w:after="0"/>
              <w:ind w:firstLine="0"/>
              <w:jc w:val="center"/>
              <w:rPr>
                <w:rFonts w:cs="Times New Roman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Tekstpodstawowyzwciciem"/>
              <w:snapToGrid w:val="0"/>
              <w:spacing w:before="120" w:after="0"/>
              <w:ind w:firstLine="0"/>
              <w:jc w:val="center"/>
              <w:rPr>
                <w:rFonts w:cs="Times New Roman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Tekstpodstawowyzwciciem"/>
              <w:snapToGrid w:val="0"/>
              <w:spacing w:before="120" w:after="0"/>
              <w:ind w:firstLine="0"/>
              <w:jc w:val="center"/>
              <w:rPr>
                <w:rFonts w:cs="Times New Roman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Tekstpodstawowyzwciciem"/>
              <w:snapToGrid w:val="0"/>
              <w:spacing w:before="120" w:after="0"/>
              <w:ind w:firstLine="0"/>
              <w:jc w:val="center"/>
              <w:rPr>
                <w:rFonts w:cs="Times New Roman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6471" w:type="dxa"/>
          </w:tcPr>
          <w:p w:rsidR="00377BF9" w:rsidRDefault="00377BF9">
            <w:pPr>
              <w:pStyle w:val="Tekstpodstawowyzwciciem"/>
              <w:snapToGrid w:val="0"/>
              <w:spacing w:before="120" w:after="0"/>
              <w:ind w:firstLine="0"/>
              <w:jc w:val="center"/>
              <w:rPr>
                <w:rFonts w:cs="Times New Roman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6859" w:type="dxa"/>
          </w:tcPr>
          <w:p w:rsidR="00377BF9" w:rsidRDefault="00377BF9">
            <w:pPr>
              <w:pStyle w:val="Tekstpodstawowyzwciciem"/>
              <w:snapToGrid w:val="0"/>
              <w:spacing w:before="120" w:after="0"/>
              <w:ind w:firstLine="0"/>
              <w:jc w:val="center"/>
              <w:rPr>
                <w:rFonts w:cs="Times New Roman"/>
                <w:b/>
                <w:sz w:val="18"/>
                <w:szCs w:val="18"/>
                <w:lang w:val="pl-PL" w:eastAsia="pl-PL"/>
              </w:rPr>
            </w:pPr>
          </w:p>
        </w:tc>
      </w:tr>
      <w:tr w:rsidR="00377BF9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EE02FF">
            <w:pPr>
              <w:pStyle w:val="Tekstpodstawowyzwciciem"/>
              <w:spacing w:before="120" w:after="0"/>
              <w:ind w:firstLine="0"/>
              <w:jc w:val="center"/>
              <w:rPr>
                <w:rFonts w:cs="Times New Roman"/>
                <w:sz w:val="18"/>
                <w:szCs w:val="18"/>
                <w:lang w:val="pl-PL" w:eastAsia="pl-PL"/>
              </w:rPr>
            </w:pPr>
            <w:r>
              <w:rPr>
                <w:rFonts w:cs="Times New Roman"/>
                <w:sz w:val="18"/>
                <w:szCs w:val="18"/>
                <w:lang w:val="pl-PL" w:eastAsia="pl-PL"/>
              </w:rPr>
              <w:t>Studia podyplomowe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Tekstpodstawowyzwciciem"/>
              <w:snapToGrid w:val="0"/>
              <w:spacing w:before="120" w:after="0"/>
              <w:ind w:firstLine="0"/>
              <w:jc w:val="center"/>
              <w:rPr>
                <w:rFonts w:cs="Times New Roman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Tekstpodstawowyzwciciem"/>
              <w:snapToGrid w:val="0"/>
              <w:spacing w:before="120" w:after="0"/>
              <w:ind w:firstLine="0"/>
              <w:jc w:val="center"/>
              <w:rPr>
                <w:rFonts w:cs="Times New Roman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Tekstpodstawowyzwciciem"/>
              <w:snapToGrid w:val="0"/>
              <w:spacing w:before="120" w:after="0"/>
              <w:ind w:firstLine="0"/>
              <w:jc w:val="center"/>
              <w:rPr>
                <w:rFonts w:cs="Times New Roman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Tekstpodstawowyzwciciem"/>
              <w:snapToGrid w:val="0"/>
              <w:spacing w:before="120" w:after="0"/>
              <w:ind w:firstLine="0"/>
              <w:jc w:val="center"/>
              <w:rPr>
                <w:rFonts w:cs="Times New Roman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Tekstpodstawowyzwciciem"/>
              <w:snapToGrid w:val="0"/>
              <w:spacing w:before="120" w:after="0"/>
              <w:ind w:firstLine="0"/>
              <w:jc w:val="center"/>
              <w:rPr>
                <w:rFonts w:cs="Times New Roman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Tekstpodstawowyzwciciem"/>
              <w:snapToGrid w:val="0"/>
              <w:spacing w:before="120" w:after="0"/>
              <w:ind w:firstLine="0"/>
              <w:jc w:val="center"/>
              <w:rPr>
                <w:rFonts w:cs="Times New Roman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Tekstpodstawowyzwciciem"/>
              <w:snapToGrid w:val="0"/>
              <w:spacing w:before="120" w:after="0"/>
              <w:ind w:firstLine="0"/>
              <w:jc w:val="center"/>
              <w:rPr>
                <w:rFonts w:cs="Times New Roman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Tekstpodstawowyzwciciem"/>
              <w:snapToGrid w:val="0"/>
              <w:spacing w:before="120" w:after="0"/>
              <w:ind w:firstLine="0"/>
              <w:jc w:val="center"/>
              <w:rPr>
                <w:rFonts w:cs="Times New Roman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Tekstpodstawowyzwciciem"/>
              <w:snapToGrid w:val="0"/>
              <w:spacing w:before="120" w:after="0"/>
              <w:ind w:firstLine="0"/>
              <w:jc w:val="center"/>
              <w:rPr>
                <w:rFonts w:cs="Times New Roman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6471" w:type="dxa"/>
          </w:tcPr>
          <w:p w:rsidR="00377BF9" w:rsidRDefault="00377BF9">
            <w:pPr>
              <w:pStyle w:val="Tekstpodstawowyzwciciem"/>
              <w:snapToGrid w:val="0"/>
              <w:spacing w:before="120" w:after="0"/>
              <w:ind w:firstLine="0"/>
              <w:jc w:val="center"/>
              <w:rPr>
                <w:rFonts w:cs="Times New Roman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6859" w:type="dxa"/>
          </w:tcPr>
          <w:p w:rsidR="00377BF9" w:rsidRDefault="00377BF9">
            <w:pPr>
              <w:pStyle w:val="Tekstpodstawowyzwciciem"/>
              <w:snapToGrid w:val="0"/>
              <w:spacing w:before="120" w:after="0"/>
              <w:ind w:firstLine="0"/>
              <w:jc w:val="center"/>
              <w:rPr>
                <w:rFonts w:cs="Times New Roman"/>
                <w:b/>
                <w:sz w:val="18"/>
                <w:szCs w:val="18"/>
                <w:lang w:val="pl-PL" w:eastAsia="pl-PL"/>
              </w:rPr>
            </w:pPr>
          </w:p>
        </w:tc>
      </w:tr>
      <w:tr w:rsidR="00377BF9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EE02FF">
            <w:pPr>
              <w:pStyle w:val="Tekstpodstawowyzwciciem"/>
              <w:spacing w:before="120" w:after="0"/>
              <w:ind w:firstLine="0"/>
              <w:jc w:val="center"/>
              <w:rPr>
                <w:rFonts w:cs="Times New Roman"/>
                <w:sz w:val="18"/>
                <w:szCs w:val="18"/>
                <w:lang w:val="pl-PL" w:eastAsia="pl-PL"/>
              </w:rPr>
            </w:pPr>
            <w:r>
              <w:rPr>
                <w:rFonts w:cs="Times New Roman"/>
                <w:sz w:val="18"/>
                <w:szCs w:val="18"/>
                <w:lang w:val="pl-PL" w:eastAsia="pl-PL"/>
              </w:rPr>
              <w:t>Egzaminy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Tekstpodstawowyzwciciem"/>
              <w:snapToGrid w:val="0"/>
              <w:spacing w:before="120" w:after="0"/>
              <w:ind w:firstLine="0"/>
              <w:jc w:val="center"/>
              <w:rPr>
                <w:rFonts w:cs="Times New Roman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Tekstpodstawowyzwciciem"/>
              <w:snapToGrid w:val="0"/>
              <w:spacing w:before="120" w:after="0"/>
              <w:ind w:firstLine="0"/>
              <w:jc w:val="center"/>
              <w:rPr>
                <w:rFonts w:cs="Times New Roman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Tekstpodstawowyzwciciem"/>
              <w:snapToGrid w:val="0"/>
              <w:spacing w:before="120" w:after="0"/>
              <w:ind w:firstLine="0"/>
              <w:jc w:val="center"/>
              <w:rPr>
                <w:rFonts w:cs="Times New Roman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Tekstpodstawowyzwciciem"/>
              <w:snapToGrid w:val="0"/>
              <w:spacing w:before="120" w:after="0"/>
              <w:ind w:firstLine="0"/>
              <w:jc w:val="center"/>
              <w:rPr>
                <w:rFonts w:cs="Times New Roman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Tekstpodstawowyzwciciem"/>
              <w:snapToGrid w:val="0"/>
              <w:spacing w:before="120" w:after="0"/>
              <w:ind w:firstLine="0"/>
              <w:jc w:val="center"/>
              <w:rPr>
                <w:rFonts w:cs="Times New Roman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Tekstpodstawowyzwciciem"/>
              <w:snapToGrid w:val="0"/>
              <w:spacing w:before="120" w:after="0"/>
              <w:ind w:firstLine="0"/>
              <w:jc w:val="center"/>
              <w:rPr>
                <w:rFonts w:cs="Times New Roman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Tekstpodstawowyzwciciem"/>
              <w:snapToGrid w:val="0"/>
              <w:spacing w:before="120" w:after="0"/>
              <w:ind w:firstLine="0"/>
              <w:jc w:val="center"/>
              <w:rPr>
                <w:rFonts w:cs="Times New Roman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Tekstpodstawowyzwciciem"/>
              <w:snapToGrid w:val="0"/>
              <w:spacing w:before="120" w:after="0"/>
              <w:ind w:firstLine="0"/>
              <w:jc w:val="center"/>
              <w:rPr>
                <w:rFonts w:cs="Times New Roman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Tekstpodstawowyzwciciem"/>
              <w:snapToGrid w:val="0"/>
              <w:spacing w:before="120" w:after="0"/>
              <w:ind w:firstLine="0"/>
              <w:jc w:val="center"/>
              <w:rPr>
                <w:rFonts w:cs="Times New Roman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6471" w:type="dxa"/>
          </w:tcPr>
          <w:p w:rsidR="00377BF9" w:rsidRDefault="00377BF9">
            <w:pPr>
              <w:pStyle w:val="Tekstpodstawowyzwciciem"/>
              <w:snapToGrid w:val="0"/>
              <w:spacing w:before="120" w:after="0"/>
              <w:ind w:firstLine="0"/>
              <w:jc w:val="center"/>
              <w:rPr>
                <w:rFonts w:cs="Times New Roman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6859" w:type="dxa"/>
          </w:tcPr>
          <w:p w:rsidR="00377BF9" w:rsidRDefault="00377BF9">
            <w:pPr>
              <w:pStyle w:val="Tekstpodstawowyzwciciem"/>
              <w:snapToGrid w:val="0"/>
              <w:spacing w:before="120" w:after="0"/>
              <w:ind w:firstLine="0"/>
              <w:jc w:val="center"/>
              <w:rPr>
                <w:rFonts w:cs="Times New Roman"/>
                <w:b/>
                <w:sz w:val="18"/>
                <w:szCs w:val="18"/>
                <w:lang w:val="pl-PL" w:eastAsia="pl-PL"/>
              </w:rPr>
            </w:pPr>
          </w:p>
        </w:tc>
      </w:tr>
      <w:tr w:rsidR="00377BF9" w:rsidRPr="00EE02FF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EE02FF">
            <w:pPr>
              <w:pStyle w:val="Tekstpodstawowyzwciciem"/>
              <w:spacing w:before="120" w:after="0"/>
              <w:ind w:firstLine="0"/>
              <w:jc w:val="center"/>
              <w:rPr>
                <w:rFonts w:cs="Times New Roman"/>
                <w:sz w:val="18"/>
                <w:szCs w:val="18"/>
                <w:lang w:val="pl-PL" w:eastAsia="pl-PL"/>
              </w:rPr>
            </w:pPr>
            <w:r>
              <w:rPr>
                <w:rFonts w:cs="Times New Roman"/>
                <w:sz w:val="18"/>
                <w:szCs w:val="18"/>
                <w:lang w:val="pl-PL" w:eastAsia="pl-PL"/>
              </w:rPr>
              <w:t xml:space="preserve">Badania </w:t>
            </w:r>
            <w:r>
              <w:rPr>
                <w:rFonts w:cs="Times New Roman"/>
                <w:sz w:val="18"/>
                <w:szCs w:val="18"/>
                <w:lang w:val="pl-PL" w:eastAsia="pl-PL"/>
              </w:rPr>
              <w:t>lekarskie i/lub psychologiczne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Tekstpodstawowyzwciciem"/>
              <w:snapToGrid w:val="0"/>
              <w:spacing w:before="120" w:after="0"/>
              <w:ind w:firstLine="0"/>
              <w:jc w:val="center"/>
              <w:rPr>
                <w:rFonts w:cs="Times New Roman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Tekstpodstawowyzwciciem"/>
              <w:snapToGrid w:val="0"/>
              <w:spacing w:before="120" w:after="0"/>
              <w:ind w:firstLine="0"/>
              <w:jc w:val="center"/>
              <w:rPr>
                <w:rFonts w:cs="Times New Roman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Tekstpodstawowyzwciciem"/>
              <w:snapToGrid w:val="0"/>
              <w:spacing w:before="120" w:after="0"/>
              <w:ind w:firstLine="0"/>
              <w:jc w:val="center"/>
              <w:rPr>
                <w:rFonts w:cs="Times New Roman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Tekstpodstawowyzwciciem"/>
              <w:snapToGrid w:val="0"/>
              <w:spacing w:before="120" w:after="0"/>
              <w:ind w:firstLine="0"/>
              <w:jc w:val="center"/>
              <w:rPr>
                <w:rFonts w:cs="Times New Roman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Tekstpodstawowyzwciciem"/>
              <w:snapToGrid w:val="0"/>
              <w:spacing w:before="120" w:after="0"/>
              <w:ind w:firstLine="0"/>
              <w:jc w:val="center"/>
              <w:rPr>
                <w:rFonts w:cs="Times New Roman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Tekstpodstawowyzwciciem"/>
              <w:snapToGrid w:val="0"/>
              <w:spacing w:before="120" w:after="0"/>
              <w:ind w:firstLine="0"/>
              <w:jc w:val="center"/>
              <w:rPr>
                <w:rFonts w:cs="Times New Roman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Tekstpodstawowyzwciciem"/>
              <w:snapToGrid w:val="0"/>
              <w:spacing w:before="120" w:after="0"/>
              <w:ind w:firstLine="0"/>
              <w:jc w:val="center"/>
              <w:rPr>
                <w:rFonts w:cs="Times New Roman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Tekstpodstawowyzwciciem"/>
              <w:snapToGrid w:val="0"/>
              <w:spacing w:before="120" w:after="0"/>
              <w:ind w:firstLine="0"/>
              <w:jc w:val="center"/>
              <w:rPr>
                <w:rFonts w:cs="Times New Roman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Tekstpodstawowyzwciciem"/>
              <w:snapToGrid w:val="0"/>
              <w:spacing w:before="120" w:after="0"/>
              <w:ind w:firstLine="0"/>
              <w:jc w:val="center"/>
              <w:rPr>
                <w:rFonts w:cs="Times New Roman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6471" w:type="dxa"/>
          </w:tcPr>
          <w:p w:rsidR="00377BF9" w:rsidRDefault="00377BF9">
            <w:pPr>
              <w:pStyle w:val="Tekstpodstawowyzwciciem"/>
              <w:snapToGrid w:val="0"/>
              <w:spacing w:before="120" w:after="0"/>
              <w:ind w:firstLine="0"/>
              <w:jc w:val="center"/>
              <w:rPr>
                <w:rFonts w:cs="Times New Roman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6859" w:type="dxa"/>
          </w:tcPr>
          <w:p w:rsidR="00377BF9" w:rsidRDefault="00377BF9">
            <w:pPr>
              <w:pStyle w:val="Tekstpodstawowyzwciciem"/>
              <w:snapToGrid w:val="0"/>
              <w:spacing w:before="120" w:after="0"/>
              <w:ind w:firstLine="0"/>
              <w:jc w:val="center"/>
              <w:rPr>
                <w:rFonts w:cs="Times New Roman"/>
                <w:b/>
                <w:sz w:val="18"/>
                <w:szCs w:val="18"/>
                <w:lang w:val="pl-PL" w:eastAsia="pl-PL"/>
              </w:rPr>
            </w:pPr>
          </w:p>
        </w:tc>
      </w:tr>
      <w:tr w:rsidR="00377BF9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EE02FF">
            <w:pPr>
              <w:pStyle w:val="Tekstpodstawowyzwciciem"/>
              <w:spacing w:before="120" w:after="0"/>
              <w:ind w:firstLine="0"/>
              <w:jc w:val="center"/>
              <w:rPr>
                <w:rFonts w:cs="Times New Roman"/>
                <w:sz w:val="18"/>
                <w:szCs w:val="18"/>
                <w:lang w:val="pl-PL" w:eastAsia="pl-PL"/>
              </w:rPr>
            </w:pPr>
            <w:r>
              <w:rPr>
                <w:rFonts w:cs="Times New Roman"/>
                <w:sz w:val="18"/>
                <w:szCs w:val="18"/>
                <w:lang w:val="pl-PL" w:eastAsia="pl-PL"/>
              </w:rPr>
              <w:t>Ubezpieczenie NNW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Tekstpodstawowyzwciciem"/>
              <w:snapToGrid w:val="0"/>
              <w:spacing w:before="120" w:after="0"/>
              <w:ind w:firstLine="0"/>
              <w:jc w:val="center"/>
              <w:rPr>
                <w:rFonts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Tekstpodstawowyzwciciem"/>
              <w:snapToGrid w:val="0"/>
              <w:spacing w:before="120" w:after="0"/>
              <w:ind w:firstLine="0"/>
              <w:jc w:val="center"/>
              <w:rPr>
                <w:rFonts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Tekstpodstawowyzwciciem"/>
              <w:snapToGrid w:val="0"/>
              <w:spacing w:before="120" w:after="0"/>
              <w:ind w:firstLine="0"/>
              <w:jc w:val="center"/>
              <w:rPr>
                <w:rFonts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77BF9" w:rsidRDefault="00377BF9">
            <w:pPr>
              <w:pStyle w:val="Tekstpodstawowyzwciciem"/>
              <w:snapToGrid w:val="0"/>
              <w:spacing w:before="120" w:after="0"/>
              <w:ind w:firstLine="0"/>
              <w:jc w:val="center"/>
              <w:rPr>
                <w:rFonts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Tekstpodstawowyzwciciem"/>
              <w:snapToGrid w:val="0"/>
              <w:spacing w:before="120" w:after="0"/>
              <w:ind w:firstLine="0"/>
              <w:jc w:val="center"/>
              <w:rPr>
                <w:rFonts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Tekstpodstawowyzwciciem"/>
              <w:snapToGrid w:val="0"/>
              <w:spacing w:before="120" w:after="0"/>
              <w:ind w:firstLine="0"/>
              <w:jc w:val="center"/>
              <w:rPr>
                <w:rFonts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Tekstpodstawowyzwciciem"/>
              <w:snapToGrid w:val="0"/>
              <w:spacing w:before="120" w:after="0"/>
              <w:ind w:firstLine="0"/>
              <w:jc w:val="center"/>
              <w:rPr>
                <w:rFonts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Tekstpodstawowyzwciciem"/>
              <w:snapToGrid w:val="0"/>
              <w:spacing w:before="120" w:after="0"/>
              <w:ind w:firstLine="0"/>
              <w:jc w:val="center"/>
              <w:rPr>
                <w:rFonts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Tekstpodstawowyzwciciem"/>
              <w:snapToGrid w:val="0"/>
              <w:spacing w:before="120" w:after="0"/>
              <w:ind w:firstLine="0"/>
              <w:jc w:val="center"/>
              <w:rPr>
                <w:rFonts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6471" w:type="dxa"/>
          </w:tcPr>
          <w:p w:rsidR="00377BF9" w:rsidRDefault="00377BF9">
            <w:pPr>
              <w:pStyle w:val="Tekstpodstawowyzwciciem"/>
              <w:snapToGrid w:val="0"/>
              <w:spacing w:before="120" w:after="0"/>
              <w:ind w:firstLine="0"/>
              <w:jc w:val="center"/>
              <w:rPr>
                <w:rFonts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6859" w:type="dxa"/>
          </w:tcPr>
          <w:p w:rsidR="00377BF9" w:rsidRDefault="00377BF9">
            <w:pPr>
              <w:pStyle w:val="Tekstpodstawowyzwciciem"/>
              <w:snapToGrid w:val="0"/>
              <w:spacing w:before="120" w:after="0"/>
              <w:ind w:firstLine="0"/>
              <w:jc w:val="center"/>
              <w:rPr>
                <w:rFonts w:cs="Times New Roman"/>
                <w:sz w:val="18"/>
                <w:szCs w:val="18"/>
                <w:lang w:val="pl-PL" w:eastAsia="pl-PL"/>
              </w:rPr>
            </w:pPr>
          </w:p>
        </w:tc>
      </w:tr>
    </w:tbl>
    <w:p w:rsidR="00377BF9" w:rsidRDefault="00377BF9">
      <w:pPr>
        <w:pStyle w:val="Standard"/>
        <w:rPr>
          <w:sz w:val="22"/>
          <w:szCs w:val="22"/>
          <w:lang w:eastAsia="pl-PL"/>
        </w:rPr>
      </w:pPr>
    </w:p>
    <w:p w:rsidR="00377BF9" w:rsidRPr="00EE02FF" w:rsidRDefault="00EE02FF">
      <w:pPr>
        <w:pStyle w:val="Akapitzlist"/>
        <w:suppressAutoHyphens w:val="0"/>
        <w:spacing w:line="276" w:lineRule="auto"/>
        <w:ind w:left="454"/>
        <w:jc w:val="both"/>
        <w:rPr>
          <w:sz w:val="18"/>
          <w:szCs w:val="18"/>
          <w:lang w:val="pl-PL"/>
        </w:rPr>
      </w:pPr>
      <w:r w:rsidRPr="00EE02FF">
        <w:rPr>
          <w:sz w:val="18"/>
          <w:szCs w:val="18"/>
          <w:lang w:val="pl-PL" w:eastAsia="pl-PL"/>
        </w:rPr>
        <w:t>a. liczba osób, które rozpoczęły kurs, studia podyplomowe lub przystąpiły do egzaminu  finansowane z udziałem środków Kr</w:t>
      </w:r>
      <w:r w:rsidRPr="00EE02FF">
        <w:rPr>
          <w:sz w:val="18"/>
          <w:szCs w:val="18"/>
          <w:lang w:val="pl-PL" w:eastAsia="pl-PL"/>
        </w:rPr>
        <w:t>a</w:t>
      </w:r>
      <w:r w:rsidRPr="00EE02FF">
        <w:rPr>
          <w:sz w:val="18"/>
          <w:szCs w:val="18"/>
          <w:lang w:val="pl-PL" w:eastAsia="pl-PL"/>
        </w:rPr>
        <w:t>jowego Funduszu Szkoleniowego:   ............</w:t>
      </w:r>
    </w:p>
    <w:p w:rsidR="00377BF9" w:rsidRPr="00EE02FF" w:rsidRDefault="00377BF9">
      <w:pPr>
        <w:pStyle w:val="Akapitzlist"/>
        <w:tabs>
          <w:tab w:val="left" w:pos="7524"/>
        </w:tabs>
        <w:suppressAutoHyphens w:val="0"/>
        <w:spacing w:line="276" w:lineRule="auto"/>
        <w:jc w:val="both"/>
        <w:rPr>
          <w:sz w:val="18"/>
          <w:szCs w:val="18"/>
          <w:lang w:val="pl-PL" w:eastAsia="pl-PL"/>
        </w:rPr>
      </w:pPr>
    </w:p>
    <w:p w:rsidR="00377BF9" w:rsidRPr="00EE02FF" w:rsidRDefault="00EE02FF">
      <w:pPr>
        <w:pStyle w:val="Akapitzlist"/>
        <w:tabs>
          <w:tab w:val="left" w:pos="7201"/>
        </w:tabs>
        <w:suppressAutoHyphens w:val="0"/>
        <w:spacing w:line="276" w:lineRule="auto"/>
        <w:ind w:left="397" w:firstLine="454"/>
        <w:jc w:val="both"/>
        <w:rPr>
          <w:sz w:val="18"/>
          <w:szCs w:val="18"/>
          <w:lang w:val="pl-PL"/>
        </w:rPr>
      </w:pPr>
      <w:r w:rsidRPr="00EE02FF">
        <w:rPr>
          <w:sz w:val="18"/>
          <w:szCs w:val="18"/>
          <w:lang w:val="pl-PL" w:eastAsia="pl-PL"/>
        </w:rPr>
        <w:t xml:space="preserve">b. liczba, </w:t>
      </w:r>
      <w:r w:rsidRPr="00EE02FF">
        <w:rPr>
          <w:sz w:val="18"/>
          <w:szCs w:val="18"/>
          <w:lang w:val="pl-PL" w:eastAsia="pl-PL"/>
        </w:rPr>
        <w:t>osób, które ukończyły z wynikiem pozytywnym kurs, studia podyplomowe lub zdały egzamin finansowane z udziałem środków Krajowego Funduszu Szkoleniowego: ….................</w:t>
      </w:r>
    </w:p>
    <w:p w:rsidR="00377BF9" w:rsidRPr="00EE02FF" w:rsidRDefault="00377BF9">
      <w:pPr>
        <w:pStyle w:val="Akapitzlist"/>
        <w:tabs>
          <w:tab w:val="left" w:pos="7201"/>
        </w:tabs>
        <w:suppressAutoHyphens w:val="0"/>
        <w:spacing w:line="276" w:lineRule="auto"/>
        <w:ind w:left="397" w:firstLine="454"/>
        <w:jc w:val="both"/>
        <w:rPr>
          <w:lang w:val="pl-PL"/>
        </w:rPr>
      </w:pPr>
    </w:p>
    <w:p w:rsidR="00377BF9" w:rsidRPr="00EE02FF" w:rsidRDefault="00EE02FF">
      <w:pPr>
        <w:pStyle w:val="Standard"/>
        <w:widowControl/>
        <w:jc w:val="both"/>
        <w:rPr>
          <w:lang w:val="pl-PL"/>
        </w:rPr>
      </w:pPr>
      <w:r w:rsidRPr="00EE02FF">
        <w:rPr>
          <w:rFonts w:ascii="Palatino Linotype" w:eastAsia="Palatino Linotype" w:hAnsi="Palatino Linotype" w:cs="Palatino Linotype"/>
          <w:sz w:val="16"/>
          <w:szCs w:val="16"/>
          <w:lang w:val="pl-PL"/>
        </w:rPr>
        <w:t xml:space="preserve">            …</w:t>
      </w:r>
      <w:r w:rsidRPr="00EE02FF">
        <w:rPr>
          <w:rFonts w:ascii="Palatino Linotype" w:hAnsi="Palatino Linotype" w:cs="Palatino Linotype"/>
          <w:sz w:val="16"/>
          <w:szCs w:val="16"/>
          <w:lang w:val="pl-PL"/>
        </w:rPr>
        <w:t xml:space="preserve">...................                 </w:t>
      </w:r>
      <w:r w:rsidRPr="00EE02FF">
        <w:rPr>
          <w:rFonts w:ascii="Palatino Linotype" w:hAnsi="Palatino Linotype" w:cs="Palatino Linotype"/>
          <w:sz w:val="16"/>
          <w:szCs w:val="16"/>
          <w:lang w:val="pl-PL"/>
        </w:rPr>
        <w:tab/>
      </w:r>
      <w:r w:rsidRPr="00EE02FF">
        <w:rPr>
          <w:rFonts w:ascii="Palatino Linotype" w:hAnsi="Palatino Linotype" w:cs="Palatino Linotype"/>
          <w:sz w:val="16"/>
          <w:szCs w:val="16"/>
          <w:lang w:val="pl-PL"/>
        </w:rPr>
        <w:tab/>
      </w:r>
      <w:r w:rsidRPr="00EE02FF">
        <w:rPr>
          <w:rFonts w:ascii="Palatino Linotype" w:hAnsi="Palatino Linotype" w:cs="Palatino Linotype"/>
          <w:sz w:val="16"/>
          <w:szCs w:val="16"/>
          <w:lang w:val="pl-PL"/>
        </w:rPr>
        <w:tab/>
      </w:r>
      <w:r w:rsidRPr="00EE02FF">
        <w:rPr>
          <w:rFonts w:ascii="Palatino Linotype" w:hAnsi="Palatino Linotype" w:cs="Palatino Linotype"/>
          <w:sz w:val="16"/>
          <w:szCs w:val="16"/>
          <w:lang w:val="pl-PL"/>
        </w:rPr>
        <w:tab/>
        <w:t xml:space="preserve">                            ..</w:t>
      </w:r>
      <w:r w:rsidRPr="00EE02FF">
        <w:rPr>
          <w:rFonts w:ascii="Palatino Linotype" w:hAnsi="Palatino Linotype" w:cs="Palatino Linotype"/>
          <w:sz w:val="16"/>
          <w:szCs w:val="16"/>
          <w:lang w:val="pl-PL"/>
        </w:rPr>
        <w:t>........................................................................................</w:t>
      </w:r>
    </w:p>
    <w:p w:rsidR="00377BF9" w:rsidRPr="00EE02FF" w:rsidRDefault="00EE02FF">
      <w:pPr>
        <w:pStyle w:val="Standard"/>
        <w:rPr>
          <w:sz w:val="16"/>
          <w:szCs w:val="16"/>
          <w:lang w:val="pl-PL"/>
        </w:rPr>
      </w:pPr>
      <w:r w:rsidRPr="00EE02FF">
        <w:rPr>
          <w:rFonts w:ascii="Palatino Linotype" w:eastAsia="Palatino Linotype" w:hAnsi="Palatino Linotype" w:cs="Palatino Linotype"/>
          <w:sz w:val="16"/>
          <w:szCs w:val="16"/>
          <w:lang w:val="pl-PL"/>
        </w:rPr>
        <w:t xml:space="preserve">           </w:t>
      </w:r>
      <w:r w:rsidRPr="00EE02FF">
        <w:rPr>
          <w:rFonts w:ascii="Palatino Linotype" w:hAnsi="Palatino Linotype" w:cs="Palatino Linotype"/>
          <w:sz w:val="16"/>
          <w:szCs w:val="16"/>
          <w:lang w:val="pl-PL"/>
        </w:rPr>
        <w:t>Miejscowość, data                                                                                 podpis osoby uprawnionej do  reprezentowania  wnioskodawcy</w:t>
      </w:r>
    </w:p>
    <w:sectPr w:rsidR="00377BF9" w:rsidRPr="00EE02FF">
      <w:pgSz w:w="11906" w:h="16838"/>
      <w:pgMar w:top="232" w:right="1134" w:bottom="27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E02FF">
      <w:r>
        <w:separator/>
      </w:r>
    </w:p>
  </w:endnote>
  <w:endnote w:type="continuationSeparator" w:id="0">
    <w:p w:rsidR="00000000" w:rsidRDefault="00EE0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E02FF">
      <w:r>
        <w:rPr>
          <w:color w:val="000000"/>
        </w:rPr>
        <w:separator/>
      </w:r>
    </w:p>
  </w:footnote>
  <w:footnote w:type="continuationSeparator" w:id="0">
    <w:p w:rsidR="00000000" w:rsidRDefault="00EE0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87B47"/>
    <w:multiLevelType w:val="multilevel"/>
    <w:tmpl w:val="40765C8A"/>
    <w:styleLink w:val="WWNum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6C4F5132"/>
    <w:multiLevelType w:val="multilevel"/>
    <w:tmpl w:val="7E089892"/>
    <w:styleLink w:val="WW8Num14"/>
    <w:lvl w:ilvl="0">
      <w:start w:val="1"/>
      <w:numFmt w:val="upperLetter"/>
      <w:lvlText w:val="%1."/>
      <w:lvlJc w:val="left"/>
      <w:rPr>
        <w:rFonts w:ascii="Arial" w:eastAsia="Times New Roman" w:hAnsi="Arial" w:cs="Arial"/>
        <w:b w:val="0"/>
        <w:sz w:val="20"/>
        <w:szCs w:val="20"/>
        <w:lang w:eastAsia="pl-P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77BF9"/>
    <w:rsid w:val="00377BF9"/>
    <w:rsid w:val="00EE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E02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styleId="Tekstpodstawowyzwciciem">
    <w:name w:val="Body Text First Indent"/>
    <w:basedOn w:val="Textbody"/>
    <w:pPr>
      <w:ind w:firstLine="360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4z0">
    <w:name w:val="WW8Num14z0"/>
    <w:rPr>
      <w:rFonts w:ascii="Arial" w:eastAsia="Times New Roman" w:hAnsi="Arial" w:cs="Arial"/>
      <w:b w:val="0"/>
      <w:sz w:val="20"/>
      <w:szCs w:val="20"/>
      <w:lang w:eastAsia="pl-P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Nagwek1Znak">
    <w:name w:val="Nagłówek 1 Znak"/>
    <w:basedOn w:val="Domylnaczcionkaakapitu"/>
    <w:link w:val="Nagwek1"/>
    <w:uiPriority w:val="9"/>
    <w:rsid w:val="00EE02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WW8Num14">
    <w:name w:val="WW8Num14"/>
    <w:basedOn w:val="Bezlisty"/>
    <w:pPr>
      <w:numPr>
        <w:numId w:val="1"/>
      </w:numPr>
    </w:pPr>
  </w:style>
  <w:style w:type="numbering" w:customStyle="1" w:styleId="WWNum4">
    <w:name w:val="WWNum4"/>
    <w:basedOn w:val="Bezlisty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E02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styleId="Tekstpodstawowyzwciciem">
    <w:name w:val="Body Text First Indent"/>
    <w:basedOn w:val="Textbody"/>
    <w:pPr>
      <w:ind w:firstLine="360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4z0">
    <w:name w:val="WW8Num14z0"/>
    <w:rPr>
      <w:rFonts w:ascii="Arial" w:eastAsia="Times New Roman" w:hAnsi="Arial" w:cs="Arial"/>
      <w:b w:val="0"/>
      <w:sz w:val="20"/>
      <w:szCs w:val="20"/>
      <w:lang w:eastAsia="pl-P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Nagwek1Znak">
    <w:name w:val="Nagłówek 1 Znak"/>
    <w:basedOn w:val="Domylnaczcionkaakapitu"/>
    <w:link w:val="Nagwek1"/>
    <w:uiPriority w:val="9"/>
    <w:rsid w:val="00EE02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WW8Num14">
    <w:name w:val="WW8Num14"/>
    <w:basedOn w:val="Bezlisty"/>
    <w:pPr>
      <w:numPr>
        <w:numId w:val="1"/>
      </w:numPr>
    </w:pPr>
  </w:style>
  <w:style w:type="numbering" w:customStyle="1" w:styleId="WWNum4">
    <w:name w:val="WWNum4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460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Szwarczyk</dc:creator>
  <cp:lastModifiedBy>Jakub Szwarczyk</cp:lastModifiedBy>
  <cp:revision>1</cp:revision>
  <dcterms:created xsi:type="dcterms:W3CDTF">2009-04-16T11:32:00Z</dcterms:created>
  <dcterms:modified xsi:type="dcterms:W3CDTF">2015-04-23T08:54:00Z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